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A71F3" w14:textId="77777777" w:rsidR="00F264AD" w:rsidRDefault="00900E27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hidden="0" allowOverlap="1" wp14:anchorId="69263895" wp14:editId="7A559541">
            <wp:simplePos x="0" y="0"/>
            <wp:positionH relativeFrom="column">
              <wp:posOffset>529590</wp:posOffset>
            </wp:positionH>
            <wp:positionV relativeFrom="paragraph">
              <wp:posOffset>-420370</wp:posOffset>
            </wp:positionV>
            <wp:extent cx="4619625" cy="590550"/>
            <wp:effectExtent l="0" t="0" r="9525" b="0"/>
            <wp:wrapNone/>
            <wp:docPr id="46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590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39248B9" w14:textId="77777777" w:rsidR="00900E27" w:rsidRDefault="00900E27"/>
    <w:p w14:paraId="4DFCCC0E" w14:textId="77777777" w:rsidR="00900E27" w:rsidRPr="00900E27" w:rsidRDefault="00900E27" w:rsidP="00491DAA">
      <w:pPr>
        <w:jc w:val="center"/>
        <w:rPr>
          <w:b/>
          <w:sz w:val="28"/>
          <w:szCs w:val="28"/>
        </w:rPr>
      </w:pPr>
      <w:r w:rsidRPr="00900E27">
        <w:rPr>
          <w:b/>
          <w:sz w:val="28"/>
          <w:szCs w:val="28"/>
        </w:rPr>
        <w:t>Návrh kandidáta na člena školské rady</w:t>
      </w:r>
    </w:p>
    <w:p w14:paraId="762D0FD2" w14:textId="77777777" w:rsidR="00900E27" w:rsidRDefault="00900E27"/>
    <w:p w14:paraId="39C4EA38" w14:textId="77777777" w:rsidR="00900E27" w:rsidRDefault="00900E27">
      <w:r>
        <w:t>Termín voleb do školské rady:</w:t>
      </w:r>
      <w:r>
        <w:tab/>
      </w:r>
      <w:r w:rsidR="00C430AB">
        <w:t xml:space="preserve"> </w:t>
      </w:r>
      <w:r w:rsidR="00C430AB" w:rsidRPr="00C430AB">
        <w:rPr>
          <w:u w:val="single"/>
        </w:rPr>
        <w:t>27. 2. 2024, od 7:00 – 16:00 hod</w:t>
      </w:r>
      <w:r w:rsidR="00C430AB">
        <w:rPr>
          <w:u w:val="single"/>
        </w:rPr>
        <w:t>______________________</w:t>
      </w:r>
    </w:p>
    <w:p w14:paraId="525A34CB" w14:textId="77777777" w:rsidR="00900E27" w:rsidRDefault="00900E27">
      <w:r>
        <w:t>Jméno a příjmení kandidáta:</w:t>
      </w:r>
      <w:r>
        <w:tab/>
        <w:t>_________________________________________________</w:t>
      </w:r>
      <w:r>
        <w:tab/>
      </w:r>
    </w:p>
    <w:p w14:paraId="69A83067" w14:textId="77777777" w:rsidR="00900E27" w:rsidRDefault="00900E27">
      <w:r>
        <w:t>Datum narození kandidáta:</w:t>
      </w:r>
      <w:r>
        <w:tab/>
        <w:t>_________________________________________________</w:t>
      </w:r>
    </w:p>
    <w:p w14:paraId="7455C564" w14:textId="77777777" w:rsidR="00900E27" w:rsidRDefault="00900E27">
      <w:r>
        <w:t>Adresa kandidáta:</w:t>
      </w:r>
      <w:r>
        <w:tab/>
      </w:r>
      <w:r>
        <w:tab/>
        <w:t>_________________________________________________</w:t>
      </w:r>
    </w:p>
    <w:p w14:paraId="198295B3" w14:textId="77777777" w:rsidR="00900E27" w:rsidRDefault="00900E27"/>
    <w:p w14:paraId="0E49D3E7" w14:textId="786D7B89" w:rsidR="00380F5A" w:rsidRDefault="00380F5A">
      <w:r>
        <w:t xml:space="preserve">Zpracování osobních údajů je prováděno zákonným způsobem z důvodu právní povinnosti. Informace ke zpracování osobních údajů naleznete na </w:t>
      </w:r>
      <w:hyperlink r:id="rId6" w:history="1">
        <w:r w:rsidRPr="00D900C4">
          <w:rPr>
            <w:rStyle w:val="Hypertextovodkaz"/>
          </w:rPr>
          <w:t>www.tyrska.cz</w:t>
        </w:r>
      </w:hyperlink>
      <w:r>
        <w:t>.</w:t>
      </w:r>
    </w:p>
    <w:p w14:paraId="41B5BDFB" w14:textId="77777777" w:rsidR="00C430AB" w:rsidRDefault="00C430AB"/>
    <w:p w14:paraId="74462ABC" w14:textId="77777777" w:rsidR="00900E27" w:rsidRDefault="00900E27">
      <w:r>
        <w:t>V Novém Jičíně dne:</w:t>
      </w:r>
      <w:r>
        <w:tab/>
      </w:r>
      <w:r>
        <w:tab/>
        <w:t>_________________________________________________</w:t>
      </w:r>
    </w:p>
    <w:p w14:paraId="42E2655C" w14:textId="77777777" w:rsidR="00900E27" w:rsidRDefault="00900E27">
      <w:r>
        <w:t>Navrhovatel (podpis):</w:t>
      </w:r>
      <w:r>
        <w:tab/>
      </w:r>
      <w:r>
        <w:tab/>
        <w:t>_________________________________________________</w:t>
      </w:r>
    </w:p>
    <w:p w14:paraId="02574607" w14:textId="77777777" w:rsidR="00900E27" w:rsidRDefault="00900E27"/>
    <w:sectPr w:rsidR="00900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E27"/>
    <w:rsid w:val="00117A76"/>
    <w:rsid w:val="00380F5A"/>
    <w:rsid w:val="00491DAA"/>
    <w:rsid w:val="005B55EB"/>
    <w:rsid w:val="00900E27"/>
    <w:rsid w:val="00907CFE"/>
    <w:rsid w:val="00C430AB"/>
    <w:rsid w:val="00D332FC"/>
    <w:rsid w:val="00E23B81"/>
    <w:rsid w:val="00F264AD"/>
    <w:rsid w:val="00FD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E5F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80F5A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80F5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80F5A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80F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yrsk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5E46A7BF</Template>
  <TotalTime>0</TotalTime>
  <Pages>1</Pages>
  <Words>99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Trčková</dc:creator>
  <cp:lastModifiedBy>magda.travnickova</cp:lastModifiedBy>
  <cp:revision>2</cp:revision>
  <dcterms:created xsi:type="dcterms:W3CDTF">2024-01-19T10:15:00Z</dcterms:created>
  <dcterms:modified xsi:type="dcterms:W3CDTF">2024-01-19T10:15:00Z</dcterms:modified>
</cp:coreProperties>
</file>