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1F30C2" w14:textId="77777777" w:rsidR="00FA3531" w:rsidRDefault="00900E27"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hidden="0" allowOverlap="1" wp14:anchorId="6C48D491" wp14:editId="410FAFD1">
            <wp:simplePos x="0" y="0"/>
            <wp:positionH relativeFrom="column">
              <wp:posOffset>529590</wp:posOffset>
            </wp:positionH>
            <wp:positionV relativeFrom="paragraph">
              <wp:posOffset>-420370</wp:posOffset>
            </wp:positionV>
            <wp:extent cx="4619625" cy="590550"/>
            <wp:effectExtent l="0" t="0" r="9525" b="0"/>
            <wp:wrapNone/>
            <wp:docPr id="46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590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79E4E6B" w14:textId="77777777" w:rsidR="00900E27" w:rsidRDefault="00900E27"/>
    <w:p w14:paraId="4F332916" w14:textId="77777777" w:rsidR="00900E27" w:rsidRPr="00900E27" w:rsidRDefault="00900E27" w:rsidP="00491DAA">
      <w:pPr>
        <w:jc w:val="center"/>
        <w:rPr>
          <w:b/>
          <w:sz w:val="28"/>
          <w:szCs w:val="28"/>
        </w:rPr>
      </w:pPr>
      <w:r w:rsidRPr="00900E27">
        <w:rPr>
          <w:b/>
          <w:sz w:val="28"/>
          <w:szCs w:val="28"/>
        </w:rPr>
        <w:t>Souhlas s kandidaturou do školské rady</w:t>
      </w:r>
    </w:p>
    <w:p w14:paraId="78BC1ACA" w14:textId="77777777" w:rsidR="00900E27" w:rsidRDefault="00900E27"/>
    <w:p w14:paraId="635CA381" w14:textId="77777777" w:rsidR="00900E27" w:rsidRDefault="00900E27" w:rsidP="00AE0627">
      <w:pPr>
        <w:spacing w:line="360" w:lineRule="auto"/>
      </w:pPr>
      <w:r>
        <w:t>Já _____________________________________, datum narození: _________________________, adresa:  ________________________________________________________________________:</w:t>
      </w:r>
    </w:p>
    <w:p w14:paraId="73F969E5" w14:textId="77777777" w:rsidR="00AE0627" w:rsidRDefault="00AE0627" w:rsidP="00AE0627">
      <w:pPr>
        <w:spacing w:line="360" w:lineRule="auto"/>
      </w:pPr>
    </w:p>
    <w:p w14:paraId="426074D2" w14:textId="77777777" w:rsidR="00900E27" w:rsidRDefault="00900E27">
      <w:r>
        <w:t xml:space="preserve"> - souhlasím s kandidaturou do školské rady za zákonné zástupce rodičů,</w:t>
      </w:r>
    </w:p>
    <w:p w14:paraId="096E753C" w14:textId="77777777" w:rsidR="00900E27" w:rsidRDefault="00900E27">
      <w:r>
        <w:t>- přijmu členství ve školské radě v případě mého zvolení,</w:t>
      </w:r>
    </w:p>
    <w:p w14:paraId="6D942336" w14:textId="77777777" w:rsidR="00900E27" w:rsidRDefault="00900E27">
      <w:r>
        <w:t>- nejsou mi známy překážky volitelnosti, popř. tyto překážky ke dni voleb pominou.</w:t>
      </w:r>
    </w:p>
    <w:p w14:paraId="30B5FFBD" w14:textId="77777777" w:rsidR="00A00950" w:rsidRDefault="00A00950" w:rsidP="00A00950">
      <w:r>
        <w:t xml:space="preserve">Zpracování osobních údajů je prováděno zákonným způsobem z důvodu právní povinnosti. Informace ke zpracování osobních údajů naleznete na </w:t>
      </w:r>
      <w:hyperlink r:id="rId6" w:history="1">
        <w:r w:rsidRPr="00D900C4">
          <w:rPr>
            <w:rStyle w:val="Hypertextovodkaz"/>
          </w:rPr>
          <w:t>www.tyrska.cz</w:t>
        </w:r>
      </w:hyperlink>
      <w:r>
        <w:t>.</w:t>
      </w:r>
    </w:p>
    <w:p w14:paraId="6717B318" w14:textId="77777777" w:rsidR="00900E27" w:rsidRDefault="00900E27"/>
    <w:p w14:paraId="133E8FE4" w14:textId="77777777" w:rsidR="00900E27" w:rsidRDefault="00900E27">
      <w:r>
        <w:t>________________________________________</w:t>
      </w:r>
    </w:p>
    <w:p w14:paraId="6222CE15" w14:textId="77777777" w:rsidR="00900E27" w:rsidRDefault="00900E27" w:rsidP="00900E27">
      <w:pPr>
        <w:ind w:firstLine="708"/>
      </w:pPr>
      <w:r>
        <w:t>vlastnoruční podpis kandidáta</w:t>
      </w:r>
    </w:p>
    <w:sectPr w:rsidR="00900E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E27"/>
    <w:rsid w:val="00491DAA"/>
    <w:rsid w:val="005B55EB"/>
    <w:rsid w:val="00900E27"/>
    <w:rsid w:val="00907CFE"/>
    <w:rsid w:val="009A03F7"/>
    <w:rsid w:val="009E46EA"/>
    <w:rsid w:val="00A00950"/>
    <w:rsid w:val="00AE0627"/>
    <w:rsid w:val="00D332FC"/>
    <w:rsid w:val="00E23B81"/>
    <w:rsid w:val="00FA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099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009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009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yrska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5E46A7BF</Template>
  <TotalTime>1</TotalTime>
  <Pages>1</Pages>
  <Words>99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Trčková</dc:creator>
  <cp:lastModifiedBy>magda.travnickova</cp:lastModifiedBy>
  <cp:revision>2</cp:revision>
  <dcterms:created xsi:type="dcterms:W3CDTF">2024-01-19T10:15:00Z</dcterms:created>
  <dcterms:modified xsi:type="dcterms:W3CDTF">2024-01-19T10:15:00Z</dcterms:modified>
</cp:coreProperties>
</file>